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D2" w:rsidRDefault="00B30756" w:rsidP="00B151D2">
      <w:pPr>
        <w:pStyle w:val="Textkrper"/>
        <w:ind w:left="1416" w:firstLine="708"/>
        <w:rPr>
          <w:b/>
          <w:i/>
        </w:rPr>
      </w:pPr>
      <w:r>
        <w:rPr>
          <w:noProof/>
          <w:lang w:val="de-A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-84454</wp:posOffset>
            </wp:positionV>
            <wp:extent cx="2581275" cy="1161162"/>
            <wp:effectExtent l="0" t="0" r="0" b="1270"/>
            <wp:wrapNone/>
            <wp:docPr id="122" name="Bild 122" descr="LA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LA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11" cy="11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1D2">
        <w:tab/>
      </w:r>
      <w:r w:rsidR="00B151D2">
        <w:tab/>
      </w:r>
      <w:r w:rsidR="00B151D2">
        <w:tab/>
      </w:r>
      <w:r w:rsidR="00B151D2">
        <w:rPr>
          <w:b/>
          <w:i/>
        </w:rPr>
        <w:t xml:space="preserve">Kammer der Arbeiter und </w:t>
      </w:r>
    </w:p>
    <w:p w:rsidR="00B151D2" w:rsidRDefault="00B151D2" w:rsidP="00B151D2">
      <w:pPr>
        <w:pStyle w:val="Textkrper"/>
        <w:ind w:left="3540" w:firstLine="708"/>
        <w:rPr>
          <w:b/>
          <w:i/>
        </w:rPr>
      </w:pPr>
      <w:r>
        <w:rPr>
          <w:b/>
          <w:i/>
        </w:rPr>
        <w:t>Angestellten in der Land- und Forstwirtschaft für OÖ.</w:t>
      </w:r>
    </w:p>
    <w:p w:rsidR="00B151D2" w:rsidRDefault="00B151D2" w:rsidP="00B151D2">
      <w:pPr>
        <w:pStyle w:val="Textkrper2"/>
        <w:ind w:left="3540" w:firstLine="708"/>
      </w:pPr>
      <w:r>
        <w:t xml:space="preserve">4010 Linz     Scharitzerstraße 9     Postfach 178      </w:t>
      </w:r>
    </w:p>
    <w:p w:rsidR="00B151D2" w:rsidRDefault="00B151D2" w:rsidP="00B151D2">
      <w:pPr>
        <w:pStyle w:val="Textkrper2"/>
        <w:ind w:left="3540" w:firstLine="708"/>
      </w:pPr>
      <w:r>
        <w:t xml:space="preserve">e-mail: office@lak-ooe.at </w:t>
      </w:r>
    </w:p>
    <w:p w:rsidR="00B151D2" w:rsidRDefault="00B151D2" w:rsidP="00B151D2">
      <w:pPr>
        <w:pStyle w:val="Textkrper2"/>
        <w:ind w:left="3540" w:firstLine="708"/>
      </w:pPr>
      <w:r>
        <w:t xml:space="preserve">Telefon: 0732/656381-24            Fax: 0732/656381-29            </w:t>
      </w:r>
    </w:p>
    <w:p w:rsidR="00B151D2" w:rsidRDefault="00B151D2" w:rsidP="00B151D2">
      <w:pPr>
        <w:pStyle w:val="Textkrper"/>
        <w:ind w:left="1416"/>
        <w:rPr>
          <w:b/>
          <w:i/>
        </w:rPr>
      </w:pPr>
    </w:p>
    <w:p w:rsidR="00B151D2" w:rsidRDefault="00B151D2">
      <w:pPr>
        <w:ind w:right="765"/>
      </w:pPr>
    </w:p>
    <w:p w:rsidR="00B151D2" w:rsidRDefault="00B151D2"/>
    <w:p w:rsidR="00B151D2" w:rsidRPr="00DE4F85" w:rsidRDefault="00B151D2" w:rsidP="00B15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Theme="minorHAnsi" w:hAnsiTheme="minorHAnsi" w:cs="Arial"/>
          <w:b/>
          <w:sz w:val="16"/>
          <w:szCs w:val="16"/>
        </w:rPr>
      </w:pPr>
      <w:r w:rsidRPr="00F5498F">
        <w:rPr>
          <w:rFonts w:asciiTheme="minorHAnsi" w:hAnsiTheme="minorHAnsi"/>
          <w:b/>
          <w:sz w:val="44"/>
        </w:rPr>
        <w:t xml:space="preserve">Beiblatt </w:t>
      </w:r>
      <w:r w:rsidRPr="00F5498F">
        <w:rPr>
          <w:rFonts w:asciiTheme="minorHAnsi" w:hAnsiTheme="minorHAnsi"/>
          <w:b/>
          <w:sz w:val="36"/>
          <w:szCs w:val="36"/>
        </w:rPr>
        <w:t>für finanzielle Hilfe bei Hochwasserschäden</w:t>
      </w:r>
      <w:r w:rsidRPr="00F5498F">
        <w:rPr>
          <w:rFonts w:asciiTheme="minorHAnsi" w:hAnsiTheme="minorHAnsi"/>
          <w:b/>
          <w:sz w:val="36"/>
          <w:szCs w:val="36"/>
        </w:rPr>
        <w:tab/>
      </w:r>
      <w:r w:rsidRPr="00F5498F">
        <w:rPr>
          <w:rFonts w:asciiTheme="minorHAnsi" w:hAnsiTheme="minorHAnsi" w:cs="Arial"/>
          <w:b/>
          <w:sz w:val="44"/>
        </w:rPr>
        <w:tab/>
      </w:r>
      <w:r w:rsidRPr="00F5498F">
        <w:rPr>
          <w:rFonts w:asciiTheme="minorHAnsi" w:hAnsiTheme="minorHAnsi" w:cs="Arial"/>
          <w:b/>
          <w:sz w:val="44"/>
        </w:rPr>
        <w:tab/>
      </w:r>
    </w:p>
    <w:p w:rsidR="00D44F8F" w:rsidRPr="00F5498F" w:rsidRDefault="00B151D2" w:rsidP="000D358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inorHAnsi" w:hAnsiTheme="minorHAnsi" w:cs="Arial"/>
          <w:b/>
          <w:sz w:val="28"/>
        </w:rPr>
      </w:pPr>
      <w:proofErr w:type="spellStart"/>
      <w:r w:rsidRPr="00F5498F">
        <w:rPr>
          <w:rFonts w:asciiTheme="minorHAnsi" w:hAnsiTheme="minorHAnsi" w:cs="Arial"/>
          <w:b/>
          <w:sz w:val="28"/>
        </w:rPr>
        <w:t>AntragstellerIn</w:t>
      </w:r>
      <w:proofErr w:type="spellEnd"/>
      <w:r w:rsidRPr="00F5498F">
        <w:rPr>
          <w:rFonts w:asciiTheme="minorHAnsi" w:hAnsiTheme="minorHAnsi" w:cs="Arial"/>
        </w:rPr>
        <w:t>:</w:t>
      </w:r>
      <w:r w:rsidRPr="00F5498F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b/>
            <w:sz w:val="28"/>
          </w:rPr>
          <w:id w:val="-242492642"/>
          <w:placeholder>
            <w:docPart w:val="53B2523481D046E79FBA150B928836DF"/>
          </w:placeholder>
          <w:showingPlcHdr/>
          <w:text/>
        </w:sdtPr>
        <w:sdtEndPr/>
        <w:sdtContent>
          <w:r w:rsidR="00BD07A1" w:rsidRPr="00F5498F">
            <w:rPr>
              <w:rStyle w:val="Platzhaltertext"/>
              <w:rFonts w:asciiTheme="minorHAnsi" w:hAnsiTheme="minorHAnsi" w:cs="Arial"/>
            </w:rPr>
            <w:t>Klicken Sie hier, um Text einzugeben.</w:t>
          </w:r>
        </w:sdtContent>
      </w:sdt>
    </w:p>
    <w:p w:rsidR="00B151D2" w:rsidRPr="00DE4F85" w:rsidRDefault="00B151D2" w:rsidP="00B151D2">
      <w:pPr>
        <w:rPr>
          <w:rFonts w:asciiTheme="minorHAnsi" w:hAnsiTheme="minorHAnsi" w:cs="Arial"/>
          <w:b/>
          <w:sz w:val="20"/>
        </w:rPr>
      </w:pPr>
    </w:p>
    <w:p w:rsidR="00B151D2" w:rsidRPr="00F5498F" w:rsidRDefault="00B151D2" w:rsidP="00B151D2">
      <w:pPr>
        <w:rPr>
          <w:rFonts w:asciiTheme="minorHAnsi" w:hAnsiTheme="minorHAnsi" w:cs="Arial"/>
          <w:sz w:val="16"/>
        </w:rPr>
      </w:pPr>
      <w:r w:rsidRPr="00F5498F">
        <w:rPr>
          <w:rFonts w:asciiTheme="minorHAnsi" w:hAnsiTheme="minorHAnsi" w:cs="Arial"/>
          <w:b/>
          <w:sz w:val="28"/>
        </w:rPr>
        <w:t>Detaillierte Angaben über die beschädigten/zerstörten Sachwerte:</w:t>
      </w:r>
      <w:r w:rsidRPr="00F5498F">
        <w:rPr>
          <w:rFonts w:asciiTheme="minorHAnsi" w:hAnsiTheme="minorHAnsi" w:cs="Arial"/>
          <w:b/>
          <w:sz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1228"/>
        <w:gridCol w:w="2812"/>
      </w:tblGrid>
      <w:tr w:rsidR="00B151D2" w:rsidRPr="00F5498F" w:rsidTr="00F5498F">
        <w:tc>
          <w:tcPr>
            <w:tcW w:w="2934" w:type="pct"/>
          </w:tcPr>
          <w:p w:rsidR="00B151D2" w:rsidRPr="00F5498F" w:rsidRDefault="00B151D2" w:rsidP="00B151D2">
            <w:pPr>
              <w:rPr>
                <w:rFonts w:asciiTheme="minorHAnsi" w:hAnsiTheme="minorHAnsi" w:cs="Arial"/>
                <w:b/>
              </w:rPr>
            </w:pPr>
            <w:r w:rsidRPr="00F5498F">
              <w:rPr>
                <w:rFonts w:asciiTheme="minorHAnsi" w:hAnsiTheme="minorHAnsi" w:cs="Arial"/>
                <w:b/>
              </w:rPr>
              <w:t xml:space="preserve">Bezeichnung des beschädigten/zerstörten Gebäudeteiles/Inventars/bauliche Anlage/ Grundstück u. sonst. Sachwerte </w:t>
            </w:r>
          </w:p>
        </w:tc>
        <w:tc>
          <w:tcPr>
            <w:tcW w:w="628" w:type="pct"/>
          </w:tcPr>
          <w:p w:rsidR="00B151D2" w:rsidRPr="00F5498F" w:rsidRDefault="00B151D2" w:rsidP="00B151D2">
            <w:pPr>
              <w:rPr>
                <w:rFonts w:asciiTheme="minorHAnsi" w:hAnsiTheme="minorHAnsi" w:cs="Arial"/>
                <w:b/>
              </w:rPr>
            </w:pPr>
            <w:r w:rsidRPr="00F5498F">
              <w:rPr>
                <w:rFonts w:asciiTheme="minorHAnsi" w:hAnsiTheme="minorHAnsi" w:cs="Arial"/>
                <w:b/>
              </w:rPr>
              <w:t>Baujahr/ Kaufjahr</w:t>
            </w:r>
          </w:p>
        </w:tc>
        <w:tc>
          <w:tcPr>
            <w:tcW w:w="1438" w:type="pct"/>
          </w:tcPr>
          <w:p w:rsidR="00B151D2" w:rsidRPr="00F5498F" w:rsidRDefault="00B151D2" w:rsidP="00B151D2">
            <w:pPr>
              <w:rPr>
                <w:rFonts w:asciiTheme="minorHAnsi" w:hAnsiTheme="minorHAnsi" w:cs="Arial"/>
                <w:b/>
                <w:sz w:val="28"/>
              </w:rPr>
            </w:pPr>
            <w:r w:rsidRPr="00F5498F">
              <w:rPr>
                <w:rFonts w:asciiTheme="minorHAnsi" w:hAnsiTheme="minorHAnsi" w:cs="Arial"/>
                <w:b/>
              </w:rPr>
              <w:t>Kosten d. Sanierung/ Wiederbeschaffung</w:t>
            </w:r>
            <w:r w:rsidRPr="00F5498F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Pr="00F5498F">
              <w:rPr>
                <w:rFonts w:asciiTheme="minorHAnsi" w:hAnsiTheme="minorHAnsi" w:cs="Arial"/>
                <w:b/>
              </w:rPr>
              <w:t>(eigene Schätzung)</w:t>
            </w:r>
          </w:p>
        </w:tc>
      </w:tr>
      <w:tr w:rsidR="00B151D2" w:rsidRPr="00F5498F" w:rsidTr="00A51634">
        <w:trPr>
          <w:trHeight w:val="284"/>
        </w:trPr>
        <w:tc>
          <w:tcPr>
            <w:tcW w:w="2934" w:type="pct"/>
          </w:tcPr>
          <w:p w:rsidR="00B151D2" w:rsidRPr="00F5498F" w:rsidRDefault="00B151D2" w:rsidP="00F549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B151D2" w:rsidRPr="00F5498F" w:rsidRDefault="00B151D2" w:rsidP="00B151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B151D2" w:rsidRPr="00F5498F" w:rsidRDefault="00B151D2" w:rsidP="00F5498F">
            <w:pPr>
              <w:rPr>
                <w:rFonts w:asciiTheme="minorHAnsi" w:hAnsiTheme="minorHAnsi" w:cs="Arial"/>
                <w:szCs w:val="24"/>
              </w:rPr>
            </w:pPr>
            <w:r w:rsidRPr="00F5498F">
              <w:rPr>
                <w:rFonts w:asciiTheme="minorHAnsi" w:hAnsiTheme="minorHAnsi" w:cs="Arial"/>
                <w:szCs w:val="24"/>
              </w:rPr>
              <w:t>€</w:t>
            </w:r>
            <w:r w:rsidR="00304553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  <w:tr w:rsidR="00304553" w:rsidRPr="00F5498F" w:rsidTr="00A51634">
        <w:trPr>
          <w:trHeight w:val="284"/>
        </w:trPr>
        <w:tc>
          <w:tcPr>
            <w:tcW w:w="2934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8" w:type="pct"/>
          </w:tcPr>
          <w:p w:rsidR="00304553" w:rsidRPr="00F5498F" w:rsidRDefault="00304553" w:rsidP="002E07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04553" w:rsidRDefault="00304553">
            <w:r w:rsidRPr="00C132CF">
              <w:rPr>
                <w:rFonts w:asciiTheme="minorHAnsi" w:hAnsiTheme="minorHAnsi" w:cs="Arial"/>
                <w:szCs w:val="24"/>
              </w:rPr>
              <w:t xml:space="preserve">€ </w:t>
            </w:r>
          </w:p>
        </w:tc>
      </w:tr>
    </w:tbl>
    <w:p w:rsidR="00B151D2" w:rsidRPr="00F5498F" w:rsidRDefault="00B151D2" w:rsidP="00B151D2">
      <w:pPr>
        <w:rPr>
          <w:rFonts w:asciiTheme="minorHAnsi" w:hAnsiTheme="minorHAnsi" w:cs="Arial"/>
        </w:rPr>
      </w:pPr>
    </w:p>
    <w:p w:rsidR="00B151D2" w:rsidRPr="00F5498F" w:rsidRDefault="00B151D2" w:rsidP="00B151D2">
      <w:pPr>
        <w:rPr>
          <w:rFonts w:asciiTheme="minorHAnsi" w:hAnsiTheme="minorHAnsi" w:cs="Arial"/>
          <w:sz w:val="28"/>
        </w:rPr>
      </w:pPr>
      <w:r w:rsidRPr="00F5498F">
        <w:rPr>
          <w:rFonts w:asciiTheme="minorHAnsi" w:hAnsiTheme="minorHAnsi" w:cs="Arial"/>
        </w:rPr>
        <w:t xml:space="preserve">Besteht für die geltend gemachten Hochwasserschäden Versicherungsschutz? </w:t>
      </w:r>
      <w:sdt>
        <w:sdtPr>
          <w:rPr>
            <w:rFonts w:asciiTheme="minorHAnsi" w:hAnsiTheme="minorHAnsi" w:cs="Arial"/>
            <w:sz w:val="28"/>
          </w:rPr>
          <w:id w:val="17788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F5498F">
        <w:rPr>
          <w:rFonts w:asciiTheme="minorHAnsi" w:hAnsiTheme="minorHAnsi" w:cs="Arial"/>
        </w:rPr>
        <w:t xml:space="preserve"> JA</w:t>
      </w:r>
      <w:sdt>
        <w:sdtPr>
          <w:rPr>
            <w:rFonts w:asciiTheme="minorHAnsi" w:hAnsiTheme="minorHAnsi" w:cs="Arial"/>
            <w:sz w:val="28"/>
          </w:rPr>
          <w:id w:val="-48663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F5498F">
        <w:rPr>
          <w:rFonts w:asciiTheme="minorHAnsi" w:hAnsiTheme="minorHAnsi" w:cs="Arial"/>
          <w:sz w:val="28"/>
        </w:rPr>
        <w:t xml:space="preserve"> </w:t>
      </w:r>
      <w:r w:rsidRPr="00F5498F">
        <w:rPr>
          <w:rFonts w:asciiTheme="minorHAnsi" w:hAnsiTheme="minorHAnsi" w:cs="Arial"/>
        </w:rPr>
        <w:t>NEIN</w:t>
      </w:r>
    </w:p>
    <w:p w:rsidR="00B151D2" w:rsidRPr="00F5498F" w:rsidRDefault="00B151D2">
      <w:pPr>
        <w:tabs>
          <w:tab w:val="left" w:pos="426"/>
        </w:tabs>
        <w:spacing w:line="500" w:lineRule="exact"/>
        <w:rPr>
          <w:rFonts w:asciiTheme="minorHAnsi" w:hAnsiTheme="minorHAnsi" w:cs="Arial"/>
          <w:noProof/>
        </w:rPr>
      </w:pPr>
      <w:r w:rsidRPr="00F5498F">
        <w:rPr>
          <w:rFonts w:asciiTheme="minorHAnsi" w:hAnsiTheme="minorHAnsi" w:cs="Arial"/>
          <w:noProof/>
        </w:rPr>
        <w:t xml:space="preserve">Offene Kredite: €   </w:t>
      </w:r>
      <w:r w:rsidRPr="00F5498F">
        <w:rPr>
          <w:rFonts w:asciiTheme="minorHAnsi" w:hAnsiTheme="minorHAnsi" w:cs="Arial"/>
          <w:noProof/>
        </w:rPr>
        <w:tab/>
      </w:r>
      <w:bookmarkStart w:id="0" w:name="_GoBack"/>
      <w:sdt>
        <w:sdtPr>
          <w:rPr>
            <w:rFonts w:asciiTheme="minorHAnsi" w:hAnsiTheme="minorHAnsi" w:cs="Arial"/>
            <w:noProof/>
          </w:rPr>
          <w:id w:val="-1787801419"/>
          <w:showingPlcHdr/>
          <w:text/>
        </w:sdtPr>
        <w:sdtEndPr/>
        <w:sdtContent/>
      </w:sdt>
      <w:bookmarkEnd w:id="0"/>
      <w:r w:rsidRPr="00F5498F">
        <w:rPr>
          <w:rFonts w:asciiTheme="minorHAnsi" w:hAnsiTheme="minorHAnsi" w:cs="Arial"/>
          <w:noProof/>
        </w:rPr>
        <w:tab/>
        <w:t xml:space="preserve"> Monatl.Rückzahlungsverpflichtungen: €</w:t>
      </w:r>
      <w:r w:rsidR="000D3582" w:rsidRPr="00F5498F">
        <w:rPr>
          <w:rFonts w:asciiTheme="minorHAnsi" w:hAnsiTheme="minorHAnsi" w:cs="Arial"/>
          <w:noProof/>
        </w:rPr>
        <w:t xml:space="preserve"> </w:t>
      </w:r>
      <w:sdt>
        <w:sdtPr>
          <w:rPr>
            <w:rFonts w:asciiTheme="minorHAnsi" w:hAnsiTheme="minorHAnsi" w:cs="Arial"/>
            <w:noProof/>
          </w:rPr>
          <w:id w:val="-521088791"/>
          <w:showingPlcHdr/>
          <w:text/>
        </w:sdtPr>
        <w:sdtEndPr/>
        <w:sdtContent/>
      </w:sdt>
      <w:r w:rsidRPr="00F5498F">
        <w:rPr>
          <w:rFonts w:asciiTheme="minorHAnsi" w:hAnsiTheme="minorHAnsi" w:cs="Arial"/>
          <w:noProof/>
        </w:rPr>
        <w:tab/>
      </w:r>
      <w:r w:rsidRPr="00F5498F">
        <w:rPr>
          <w:rFonts w:asciiTheme="minorHAnsi" w:hAnsiTheme="minorHAnsi" w:cs="Arial"/>
          <w:noProof/>
        </w:rPr>
        <w:tab/>
      </w:r>
    </w:p>
    <w:p w:rsidR="00B151D2" w:rsidRPr="00156552" w:rsidRDefault="00B151D2">
      <w:pPr>
        <w:rPr>
          <w:rFonts w:asciiTheme="minorHAnsi" w:hAnsiTheme="minorHAnsi" w:cs="Arial"/>
          <w:sz w:val="16"/>
          <w:szCs w:val="16"/>
        </w:rPr>
      </w:pPr>
    </w:p>
    <w:p w:rsidR="00B151D2" w:rsidRPr="00F5498F" w:rsidRDefault="00B151D2" w:rsidP="00156552">
      <w:pPr>
        <w:rPr>
          <w:rFonts w:asciiTheme="minorHAnsi" w:hAnsiTheme="minorHAnsi" w:cs="Arial"/>
        </w:rPr>
      </w:pPr>
      <w:r w:rsidRPr="00F5498F">
        <w:rPr>
          <w:rFonts w:asciiTheme="minorHAnsi" w:hAnsiTheme="minorHAnsi" w:cs="Arial"/>
        </w:rPr>
        <w:t xml:space="preserve">Handelt es sich bei dem beschädigten Objekt um ein  </w:t>
      </w:r>
      <w:sdt>
        <w:sdtPr>
          <w:rPr>
            <w:rFonts w:asciiTheme="minorHAnsi" w:hAnsiTheme="minorHAnsi" w:cs="Arial"/>
            <w:sz w:val="28"/>
          </w:rPr>
          <w:id w:val="-202207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5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F5498F">
        <w:rPr>
          <w:rFonts w:asciiTheme="minorHAnsi" w:hAnsiTheme="minorHAnsi" w:cs="Arial"/>
          <w:sz w:val="28"/>
        </w:rPr>
        <w:t xml:space="preserve"> </w:t>
      </w:r>
      <w:r w:rsidRPr="00F5498F">
        <w:rPr>
          <w:rFonts w:asciiTheme="minorHAnsi" w:hAnsiTheme="minorHAnsi" w:cs="Arial"/>
        </w:rPr>
        <w:t>Mietobjekt</w:t>
      </w:r>
      <w:r w:rsidR="00156552">
        <w:rPr>
          <w:rFonts w:asciiTheme="minorHAnsi" w:hAnsiTheme="minorHAnsi" w:cs="Arial"/>
        </w:rPr>
        <w:t xml:space="preserve"> </w:t>
      </w:r>
      <w:r w:rsidRPr="00F5498F">
        <w:rPr>
          <w:rFonts w:asciiTheme="minorHAnsi" w:hAnsiTheme="minorHAnsi" w:cs="Arial"/>
        </w:rPr>
        <w:t xml:space="preserve">    </w:t>
      </w:r>
      <w:sdt>
        <w:sdtPr>
          <w:rPr>
            <w:rFonts w:asciiTheme="minorHAnsi" w:hAnsiTheme="minorHAnsi" w:cs="Arial"/>
            <w:sz w:val="28"/>
          </w:rPr>
          <w:id w:val="80150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582" w:rsidRPr="00F5498F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Pr="00F5498F">
        <w:rPr>
          <w:rFonts w:asciiTheme="minorHAnsi" w:hAnsiTheme="minorHAnsi" w:cs="Arial"/>
          <w:sz w:val="28"/>
        </w:rPr>
        <w:t xml:space="preserve"> </w:t>
      </w:r>
      <w:r w:rsidRPr="00F5498F">
        <w:rPr>
          <w:rFonts w:asciiTheme="minorHAnsi" w:hAnsiTheme="minorHAnsi" w:cs="Arial"/>
        </w:rPr>
        <w:t>Eigentumsobjekt</w:t>
      </w:r>
    </w:p>
    <w:p w:rsidR="00B151D2" w:rsidRPr="00F5498F" w:rsidRDefault="00B151D2">
      <w:pPr>
        <w:rPr>
          <w:rFonts w:asciiTheme="minorHAnsi" w:hAnsiTheme="minorHAnsi" w:cs="Arial"/>
        </w:rPr>
      </w:pPr>
    </w:p>
    <w:p w:rsidR="00B151D2" w:rsidRDefault="00B151D2" w:rsidP="000D3582">
      <w:pPr>
        <w:rPr>
          <w:rFonts w:asciiTheme="minorHAnsi" w:hAnsiTheme="minorHAnsi" w:cs="Arial"/>
        </w:rPr>
      </w:pPr>
      <w:r w:rsidRPr="00F5498F">
        <w:rPr>
          <w:rFonts w:asciiTheme="minorHAnsi" w:hAnsiTheme="minorHAnsi" w:cs="Arial"/>
        </w:rPr>
        <w:t>Diese Angaben beruhen auf Wahrheit und entsprechen den Tatsachen.</w:t>
      </w:r>
      <w:r w:rsidR="00F5498F">
        <w:rPr>
          <w:rFonts w:asciiTheme="minorHAnsi" w:hAnsiTheme="minorHAnsi" w:cs="Arial"/>
        </w:rPr>
        <w:t xml:space="preserve"> </w:t>
      </w:r>
      <w:r w:rsidRPr="00F5498F">
        <w:rPr>
          <w:rFonts w:asciiTheme="minorHAnsi" w:hAnsiTheme="minorHAnsi" w:cs="Arial"/>
        </w:rPr>
        <w:t>Gleichzeitig nehme ich zur Kenntnis, dass auf eine Förderung kein Rechtsanspruch besteht u</w:t>
      </w:r>
      <w:r w:rsidR="00F5498F" w:rsidRPr="00F5498F">
        <w:rPr>
          <w:rFonts w:asciiTheme="minorHAnsi" w:hAnsiTheme="minorHAnsi" w:cs="Arial"/>
        </w:rPr>
        <w:t>nd die gemachten Angaben überprüft werden</w:t>
      </w:r>
      <w:r w:rsidR="00F5498F">
        <w:rPr>
          <w:rFonts w:asciiTheme="minorHAnsi" w:hAnsiTheme="minorHAnsi" w:cs="Arial"/>
        </w:rPr>
        <w:t xml:space="preserve"> können.</w:t>
      </w:r>
    </w:p>
    <w:p w:rsidR="00156552" w:rsidRDefault="00156552" w:rsidP="000D3582">
      <w:pPr>
        <w:rPr>
          <w:rFonts w:asciiTheme="minorHAnsi" w:hAnsiTheme="minorHAnsi" w:cs="Arial"/>
        </w:rPr>
      </w:pPr>
    </w:p>
    <w:p w:rsidR="000D3582" w:rsidRPr="00F5498F" w:rsidRDefault="00B151D2" w:rsidP="000D3582">
      <w:pPr>
        <w:rPr>
          <w:rFonts w:asciiTheme="minorHAnsi" w:hAnsiTheme="minorHAnsi" w:cs="Arial"/>
        </w:rPr>
      </w:pPr>
      <w:r w:rsidRPr="00F5498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6858825"/>
          <w:showingPlcHdr/>
          <w:text/>
        </w:sdtPr>
        <w:sdtEndPr/>
        <w:sdtContent/>
      </w:sdt>
      <w:r w:rsidRPr="00F5498F">
        <w:rPr>
          <w:rFonts w:asciiTheme="minorHAnsi" w:hAnsiTheme="minorHAnsi" w:cs="Arial"/>
        </w:rPr>
        <w:tab/>
      </w:r>
      <w:r w:rsidRPr="00F5498F">
        <w:rPr>
          <w:rFonts w:asciiTheme="minorHAnsi" w:hAnsiTheme="minorHAnsi" w:cs="Arial"/>
        </w:rPr>
        <w:tab/>
      </w:r>
      <w:r w:rsidRPr="00F5498F">
        <w:rPr>
          <w:rFonts w:asciiTheme="minorHAnsi" w:hAnsiTheme="minorHAnsi" w:cs="Arial"/>
        </w:rPr>
        <w:tab/>
      </w:r>
      <w:r w:rsidRPr="00F5498F">
        <w:rPr>
          <w:rFonts w:asciiTheme="minorHAnsi" w:hAnsiTheme="minorHAnsi" w:cs="Arial"/>
        </w:rPr>
        <w:tab/>
      </w:r>
    </w:p>
    <w:p w:rsidR="000D3582" w:rsidRPr="00F5498F" w:rsidRDefault="00F5498F" w:rsidP="000D3582">
      <w:pPr>
        <w:rPr>
          <w:rFonts w:asciiTheme="minorHAnsi" w:hAnsiTheme="minorHAnsi" w:cs="Arial"/>
        </w:rPr>
      </w:pPr>
      <w:r w:rsidRPr="00F5498F">
        <w:rPr>
          <w:rFonts w:asciiTheme="minorHAnsi" w:hAnsiTheme="minorHAnsi" w:cs="Arial"/>
        </w:rPr>
        <w:t>Ort und Datum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  <w:r w:rsidRPr="00F5498F">
        <w:rPr>
          <w:rFonts w:asciiTheme="minorHAnsi" w:hAnsiTheme="minorHAnsi" w:cs="Arial"/>
        </w:rPr>
        <w:t>Unterschrift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B151D2" w:rsidRPr="00F5498F" w:rsidRDefault="00B151D2">
      <w:pPr>
        <w:rPr>
          <w:rFonts w:asciiTheme="minorHAnsi" w:hAnsiTheme="minorHAnsi"/>
          <w:sz w:val="16"/>
          <w:szCs w:val="16"/>
        </w:rPr>
      </w:pPr>
      <w:r w:rsidRPr="00F5498F">
        <w:rPr>
          <w:rFonts w:asciiTheme="minorHAnsi" w:hAnsiTheme="minorHAnsi" w:cs="Arial"/>
        </w:rPr>
        <w:tab/>
      </w:r>
      <w:r w:rsidRPr="00F5498F">
        <w:rPr>
          <w:rFonts w:asciiTheme="minorHAnsi" w:hAnsiTheme="minorHAnsi" w:cs="Arial"/>
        </w:rPr>
        <w:tab/>
      </w:r>
    </w:p>
    <w:p w:rsidR="00B151D2" w:rsidRPr="00156552" w:rsidRDefault="00B151D2" w:rsidP="00156552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420" w:lineRule="exact"/>
        <w:rPr>
          <w:rFonts w:asciiTheme="minorHAnsi" w:hAnsiTheme="minorHAnsi"/>
          <w:b/>
          <w:sz w:val="28"/>
          <w:szCs w:val="28"/>
        </w:rPr>
      </w:pPr>
      <w:r w:rsidRPr="00156552">
        <w:rPr>
          <w:rFonts w:asciiTheme="minorHAnsi" w:hAnsiTheme="minorHAnsi"/>
          <w:b/>
          <w:sz w:val="28"/>
          <w:szCs w:val="28"/>
        </w:rPr>
        <w:t>Stellungnahme des Gemeindeamtes/Stadtamtes:</w:t>
      </w:r>
    </w:p>
    <w:p w:rsidR="00B151D2" w:rsidRPr="00156552" w:rsidRDefault="00B151D2" w:rsidP="00156552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7230"/>
          <w:tab w:val="left" w:pos="8080"/>
        </w:tabs>
        <w:spacing w:line="420" w:lineRule="exact"/>
        <w:rPr>
          <w:rFonts w:asciiTheme="minorHAnsi" w:hAnsiTheme="minorHAnsi"/>
          <w:szCs w:val="24"/>
        </w:rPr>
      </w:pPr>
      <w:r w:rsidRPr="00156552">
        <w:rPr>
          <w:rFonts w:asciiTheme="minorHAnsi" w:hAnsiTheme="minorHAnsi"/>
          <w:szCs w:val="24"/>
        </w:rPr>
        <w:t xml:space="preserve">a) Der geltend gemachte Hochwasserschaden wird dem Grunde nach bestätigt:    </w:t>
      </w:r>
      <w:r w:rsidRPr="00156552">
        <w:rPr>
          <w:rFonts w:asciiTheme="minorHAnsi" w:hAnsiTheme="minorHAnsi"/>
          <w:szCs w:val="24"/>
        </w:rPr>
        <w:sym w:font="Transport MT" w:char="F07F"/>
      </w:r>
      <w:r w:rsidRPr="00156552">
        <w:rPr>
          <w:rFonts w:asciiTheme="minorHAnsi" w:hAnsiTheme="minorHAnsi"/>
          <w:szCs w:val="24"/>
        </w:rPr>
        <w:t xml:space="preserve"> JA   </w:t>
      </w:r>
      <w:r w:rsidRPr="00156552">
        <w:rPr>
          <w:rFonts w:asciiTheme="minorHAnsi" w:hAnsiTheme="minorHAnsi"/>
          <w:szCs w:val="24"/>
        </w:rPr>
        <w:sym w:font="Transport MT" w:char="F07F"/>
      </w:r>
      <w:r w:rsidRPr="00156552">
        <w:rPr>
          <w:rFonts w:asciiTheme="minorHAnsi" w:hAnsiTheme="minorHAnsi"/>
          <w:szCs w:val="24"/>
        </w:rPr>
        <w:t xml:space="preserve"> NEIN</w:t>
      </w:r>
    </w:p>
    <w:p w:rsidR="00B151D2" w:rsidRDefault="00B151D2" w:rsidP="0048699F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2127"/>
          <w:tab w:val="left" w:pos="2835"/>
          <w:tab w:val="left" w:pos="4536"/>
          <w:tab w:val="left" w:pos="7230"/>
          <w:tab w:val="left" w:pos="8080"/>
        </w:tabs>
        <w:rPr>
          <w:rFonts w:asciiTheme="minorHAnsi" w:hAnsiTheme="minorHAnsi"/>
          <w:szCs w:val="24"/>
        </w:rPr>
      </w:pPr>
      <w:r w:rsidRPr="00156552">
        <w:rPr>
          <w:rFonts w:asciiTheme="minorHAnsi" w:hAnsiTheme="minorHAnsi"/>
          <w:szCs w:val="24"/>
        </w:rPr>
        <w:t xml:space="preserve">b) Schadensobjekt = </w:t>
      </w:r>
      <w:r w:rsidRPr="00156552">
        <w:rPr>
          <w:rFonts w:asciiTheme="minorHAnsi" w:hAnsiTheme="minorHAnsi"/>
          <w:szCs w:val="24"/>
        </w:rPr>
        <w:tab/>
        <w:t xml:space="preserve">     </w:t>
      </w:r>
      <w:r w:rsidRPr="00156552">
        <w:rPr>
          <w:rFonts w:asciiTheme="minorHAnsi" w:hAnsiTheme="minorHAnsi"/>
          <w:szCs w:val="24"/>
        </w:rPr>
        <w:sym w:font="Transport MT" w:char="F07F"/>
      </w:r>
      <w:r w:rsidRPr="00156552">
        <w:rPr>
          <w:rFonts w:asciiTheme="minorHAnsi" w:hAnsiTheme="minorHAnsi"/>
          <w:szCs w:val="24"/>
        </w:rPr>
        <w:t xml:space="preserve"> Hauptwohnsitz </w:t>
      </w:r>
      <w:r w:rsidRPr="00156552">
        <w:rPr>
          <w:rFonts w:asciiTheme="minorHAnsi" w:hAnsiTheme="minorHAnsi"/>
          <w:szCs w:val="24"/>
        </w:rPr>
        <w:tab/>
      </w:r>
      <w:r w:rsidRPr="00156552">
        <w:rPr>
          <w:rFonts w:asciiTheme="minorHAnsi" w:hAnsiTheme="minorHAnsi"/>
          <w:szCs w:val="24"/>
        </w:rPr>
        <w:sym w:font="Transport MT" w:char="F07F"/>
      </w:r>
      <w:r w:rsidRPr="00156552">
        <w:rPr>
          <w:rFonts w:asciiTheme="minorHAnsi" w:hAnsiTheme="minorHAnsi"/>
          <w:szCs w:val="24"/>
        </w:rPr>
        <w:t xml:space="preserve"> Nebenwohnsitz</w:t>
      </w:r>
    </w:p>
    <w:p w:rsidR="00156552" w:rsidRPr="00156552" w:rsidRDefault="00156552" w:rsidP="0048699F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2127"/>
          <w:tab w:val="left" w:pos="2835"/>
          <w:tab w:val="left" w:pos="4536"/>
          <w:tab w:val="left" w:pos="7230"/>
          <w:tab w:val="left" w:pos="8080"/>
        </w:tabs>
        <w:rPr>
          <w:rFonts w:asciiTheme="minorHAnsi" w:hAnsiTheme="minorHAnsi"/>
          <w:szCs w:val="24"/>
        </w:rPr>
      </w:pPr>
    </w:p>
    <w:p w:rsidR="006F3605" w:rsidRDefault="00156552" w:rsidP="0048699F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2127"/>
          <w:tab w:val="left" w:pos="2835"/>
          <w:tab w:val="left" w:pos="6237"/>
          <w:tab w:val="left" w:pos="7230"/>
          <w:tab w:val="left" w:pos="8080"/>
        </w:tabs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</w:t>
      </w:r>
      <w:r w:rsidR="00B151D2" w:rsidRPr="00156552">
        <w:rPr>
          <w:rFonts w:asciiTheme="minorHAnsi" w:hAnsiTheme="minorHAnsi"/>
          <w:szCs w:val="24"/>
        </w:rPr>
        <w:t>____________________</w:t>
      </w:r>
      <w:r w:rsidR="00B151D2" w:rsidRPr="00156552">
        <w:rPr>
          <w:rFonts w:asciiTheme="minorHAnsi" w:hAnsiTheme="minorHAnsi"/>
          <w:szCs w:val="24"/>
        </w:rPr>
        <w:tab/>
        <w:t xml:space="preserve">                                            __________________________________</w:t>
      </w:r>
    </w:p>
    <w:p w:rsidR="00B151D2" w:rsidRPr="00B151D2" w:rsidRDefault="00B151D2" w:rsidP="0048699F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2127"/>
          <w:tab w:val="left" w:pos="2835"/>
          <w:tab w:val="left" w:pos="6237"/>
          <w:tab w:val="left" w:pos="7230"/>
          <w:tab w:val="left" w:pos="8080"/>
        </w:tabs>
        <w:contextualSpacing/>
        <w:rPr>
          <w:rFonts w:ascii="Zurich BT" w:hAnsi="Zurich BT"/>
          <w:sz w:val="20"/>
        </w:rPr>
      </w:pPr>
      <w:r w:rsidRPr="00156552">
        <w:rPr>
          <w:rFonts w:asciiTheme="minorHAnsi" w:hAnsiTheme="minorHAnsi"/>
          <w:szCs w:val="24"/>
        </w:rPr>
        <w:t>Datum</w:t>
      </w:r>
      <w:r w:rsidRPr="00156552">
        <w:rPr>
          <w:rFonts w:asciiTheme="minorHAnsi" w:hAnsiTheme="minorHAnsi"/>
          <w:szCs w:val="24"/>
        </w:rPr>
        <w:tab/>
      </w:r>
      <w:r w:rsidRPr="00156552">
        <w:rPr>
          <w:rFonts w:asciiTheme="minorHAnsi" w:hAnsiTheme="minorHAnsi"/>
          <w:szCs w:val="24"/>
        </w:rPr>
        <w:tab/>
        <w:t xml:space="preserve">     </w:t>
      </w:r>
      <w:r w:rsidR="00156552">
        <w:rPr>
          <w:rFonts w:asciiTheme="minorHAnsi" w:hAnsiTheme="minorHAnsi"/>
          <w:szCs w:val="24"/>
        </w:rPr>
        <w:t xml:space="preserve">        Siegel                    </w:t>
      </w:r>
      <w:r w:rsidRPr="00156552">
        <w:rPr>
          <w:rFonts w:asciiTheme="minorHAnsi" w:hAnsiTheme="minorHAnsi"/>
          <w:szCs w:val="24"/>
        </w:rPr>
        <w:t xml:space="preserve"> Bürgermeister(in) </w:t>
      </w:r>
      <w:proofErr w:type="spellStart"/>
      <w:r w:rsidRPr="00156552">
        <w:rPr>
          <w:rFonts w:asciiTheme="minorHAnsi" w:hAnsiTheme="minorHAnsi"/>
          <w:szCs w:val="24"/>
        </w:rPr>
        <w:t>bzw.Vertretungsbefugte</w:t>
      </w:r>
      <w:proofErr w:type="spellEnd"/>
      <w:r w:rsidRPr="00156552">
        <w:rPr>
          <w:rFonts w:asciiTheme="minorHAnsi" w:hAnsiTheme="minorHAnsi"/>
          <w:szCs w:val="24"/>
        </w:rPr>
        <w:t>(r)</w:t>
      </w:r>
    </w:p>
    <w:sectPr w:rsidR="00B151D2" w:rsidRPr="00B151D2" w:rsidSect="00B151D2">
      <w:type w:val="continuous"/>
      <w:pgSz w:w="11907" w:h="16840"/>
      <w:pgMar w:top="568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nsport M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F50"/>
    <w:multiLevelType w:val="singleLevel"/>
    <w:tmpl w:val="DA405342"/>
    <w:lvl w:ilvl="0">
      <w:start w:val="3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Transport MT" w:hAnsi="Transpor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F"/>
    <w:rsid w:val="00084A3F"/>
    <w:rsid w:val="000D3582"/>
    <w:rsid w:val="000F5676"/>
    <w:rsid w:val="00156552"/>
    <w:rsid w:val="00304553"/>
    <w:rsid w:val="00314408"/>
    <w:rsid w:val="0048699F"/>
    <w:rsid w:val="006F3605"/>
    <w:rsid w:val="00724F09"/>
    <w:rsid w:val="00A51634"/>
    <w:rsid w:val="00B151D2"/>
    <w:rsid w:val="00B30756"/>
    <w:rsid w:val="00BD07A1"/>
    <w:rsid w:val="00CB2F70"/>
    <w:rsid w:val="00D44F8F"/>
    <w:rsid w:val="00DE4F85"/>
    <w:rsid w:val="00F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" w:hAnsi="Helv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i/>
      <w:sz w:val="22"/>
    </w:rPr>
  </w:style>
  <w:style w:type="character" w:styleId="Platzhaltertext">
    <w:name w:val="Placeholder Text"/>
    <w:basedOn w:val="Absatz-Standardschriftart"/>
    <w:uiPriority w:val="99"/>
    <w:semiHidden/>
    <w:rsid w:val="00D44F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8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" w:hAnsi="Helv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i/>
      <w:sz w:val="22"/>
    </w:rPr>
  </w:style>
  <w:style w:type="character" w:styleId="Platzhaltertext">
    <w:name w:val="Placeholder Text"/>
    <w:basedOn w:val="Absatz-Standardschriftart"/>
    <w:uiPriority w:val="99"/>
    <w:semiHidden/>
    <w:rsid w:val="00D44F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8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&#246;rderungen\Beihilfen\Wirtschaftliche-Soziale%20Unterst&#252;tzung\Hochwasser-2013\Antragsformular-Hochwasser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B2523481D046E79FBA150B92883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48414-8BFF-4433-8161-77D65C4F2FA3}"/>
      </w:docPartPr>
      <w:docPartBody>
        <w:p w:rsidR="00626886" w:rsidRDefault="00550E3F" w:rsidP="00550E3F">
          <w:pPr>
            <w:pStyle w:val="53B2523481D046E79FBA150B928836DF9"/>
          </w:pPr>
          <w:r w:rsidRPr="00F5498F">
            <w:rPr>
              <w:rStyle w:val="Platzhaltertext"/>
              <w:rFonts w:asciiTheme="minorHAnsi" w:hAnsiTheme="minorHAnsi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nsport M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B"/>
    <w:rsid w:val="00550E3F"/>
    <w:rsid w:val="00626886"/>
    <w:rsid w:val="007947DB"/>
    <w:rsid w:val="00A3763C"/>
    <w:rsid w:val="00C13373"/>
    <w:rsid w:val="00D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E3F"/>
    <w:rPr>
      <w:color w:val="808080"/>
    </w:rPr>
  </w:style>
  <w:style w:type="paragraph" w:customStyle="1" w:styleId="53B2523481D046E79FBA150B928836DF">
    <w:name w:val="53B2523481D046E79FBA150B928836DF"/>
  </w:style>
  <w:style w:type="paragraph" w:customStyle="1" w:styleId="8F68C7706DE14E81A775425040638A4D">
    <w:name w:val="8F68C7706DE14E81A775425040638A4D"/>
  </w:style>
  <w:style w:type="paragraph" w:customStyle="1" w:styleId="53B2523481D046E79FBA150B928836DF1">
    <w:name w:val="53B2523481D046E79FBA150B928836DF1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3D5A5938C31D4DADBA0E0A6F0E163D00">
    <w:name w:val="3D5A5938C31D4DADBA0E0A6F0E163D00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2">
    <w:name w:val="53B2523481D046E79FBA150B928836DF2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3D5A5938C31D4DADBA0E0A6F0E163D001">
    <w:name w:val="3D5A5938C31D4DADBA0E0A6F0E163D001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3">
    <w:name w:val="53B2523481D046E79FBA150B928836DF3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3D5A5938C31D4DADBA0E0A6F0E163D002">
    <w:name w:val="3D5A5938C31D4DADBA0E0A6F0E163D002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4">
    <w:name w:val="53B2523481D046E79FBA150B928836DF4"/>
    <w:rsid w:val="00A3763C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5">
    <w:name w:val="53B2523481D046E79FBA150B928836DF5"/>
    <w:rsid w:val="00C13373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6">
    <w:name w:val="53B2523481D046E79FBA150B928836DF6"/>
    <w:rsid w:val="00C13373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7">
    <w:name w:val="53B2523481D046E79FBA150B928836DF7"/>
    <w:rsid w:val="00550E3F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8">
    <w:name w:val="53B2523481D046E79FBA150B928836DF8"/>
    <w:rsid w:val="00550E3F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9">
    <w:name w:val="53B2523481D046E79FBA150B928836DF9"/>
    <w:rsid w:val="00550E3F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E3F"/>
    <w:rPr>
      <w:color w:val="808080"/>
    </w:rPr>
  </w:style>
  <w:style w:type="paragraph" w:customStyle="1" w:styleId="53B2523481D046E79FBA150B928836DF">
    <w:name w:val="53B2523481D046E79FBA150B928836DF"/>
  </w:style>
  <w:style w:type="paragraph" w:customStyle="1" w:styleId="8F68C7706DE14E81A775425040638A4D">
    <w:name w:val="8F68C7706DE14E81A775425040638A4D"/>
  </w:style>
  <w:style w:type="paragraph" w:customStyle="1" w:styleId="53B2523481D046E79FBA150B928836DF1">
    <w:name w:val="53B2523481D046E79FBA150B928836DF1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3D5A5938C31D4DADBA0E0A6F0E163D00">
    <w:name w:val="3D5A5938C31D4DADBA0E0A6F0E163D00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2">
    <w:name w:val="53B2523481D046E79FBA150B928836DF2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3D5A5938C31D4DADBA0E0A6F0E163D001">
    <w:name w:val="3D5A5938C31D4DADBA0E0A6F0E163D001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3">
    <w:name w:val="53B2523481D046E79FBA150B928836DF3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3D5A5938C31D4DADBA0E0A6F0E163D002">
    <w:name w:val="3D5A5938C31D4DADBA0E0A6F0E163D002"/>
    <w:rsid w:val="00DA3F58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4">
    <w:name w:val="53B2523481D046E79FBA150B928836DF4"/>
    <w:rsid w:val="00A3763C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5">
    <w:name w:val="53B2523481D046E79FBA150B928836DF5"/>
    <w:rsid w:val="00C13373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6">
    <w:name w:val="53B2523481D046E79FBA150B928836DF6"/>
    <w:rsid w:val="00C13373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7">
    <w:name w:val="53B2523481D046E79FBA150B928836DF7"/>
    <w:rsid w:val="00550E3F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8">
    <w:name w:val="53B2523481D046E79FBA150B928836DF8"/>
    <w:rsid w:val="00550E3F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  <w:style w:type="paragraph" w:customStyle="1" w:styleId="53B2523481D046E79FBA150B928836DF9">
    <w:name w:val="53B2523481D046E79FBA150B928836DF9"/>
    <w:rsid w:val="00550E3F"/>
    <w:pPr>
      <w:spacing w:after="0" w:line="240" w:lineRule="auto"/>
    </w:pPr>
    <w:rPr>
      <w:rFonts w:ascii="Helv" w:eastAsia="Times New Roman" w:hAnsi="Helv" w:cs="Times New Roman"/>
      <w:sz w:val="24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Antragsformular-Hochwasser2013.dotx</Template>
  <TotalTime>0</TotalTime>
  <Pages>1</Pages>
  <Words>161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Jachs</dc:creator>
  <cp:lastModifiedBy>Jachs</cp:lastModifiedBy>
  <cp:revision>11</cp:revision>
  <cp:lastPrinted>2013-06-06T08:11:00Z</cp:lastPrinted>
  <dcterms:created xsi:type="dcterms:W3CDTF">2013-06-06T07:44:00Z</dcterms:created>
  <dcterms:modified xsi:type="dcterms:W3CDTF">2013-06-06T08:13:00Z</dcterms:modified>
</cp:coreProperties>
</file>